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9E" w:rsidRDefault="008E209E" w:rsidP="008E209E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8E209E" w:rsidRPr="00404B27" w:rsidRDefault="008E209E" w:rsidP="008E209E">
      <w:pPr>
        <w:spacing w:before="60"/>
        <w:jc w:val="center"/>
        <w:rPr>
          <w:b/>
          <w:sz w:val="24"/>
          <w:szCs w:val="24"/>
        </w:rPr>
      </w:pPr>
    </w:p>
    <w:p w:rsidR="008E209E" w:rsidRPr="002F5B42" w:rsidRDefault="008E209E" w:rsidP="008E209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E209E" w:rsidRPr="002F5B42" w:rsidRDefault="008E209E" w:rsidP="008E209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E209E" w:rsidRDefault="008E209E" w:rsidP="008E209E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8E209E" w:rsidRDefault="008E209E" w:rsidP="008E209E">
      <w:pPr>
        <w:spacing w:before="60"/>
        <w:jc w:val="center"/>
        <w:rPr>
          <w:b/>
          <w:spacing w:val="200"/>
          <w:sz w:val="28"/>
          <w:szCs w:val="28"/>
        </w:rPr>
      </w:pPr>
    </w:p>
    <w:p w:rsidR="008E209E" w:rsidRDefault="008E209E" w:rsidP="008E209E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E209E" w:rsidRPr="00B227BB" w:rsidRDefault="008E209E" w:rsidP="008E209E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6518C" w:rsidRPr="0096518C" w:rsidTr="00B659A5">
        <w:trPr>
          <w:trHeight w:val="620"/>
        </w:trPr>
        <w:tc>
          <w:tcPr>
            <w:tcW w:w="3622" w:type="dxa"/>
          </w:tcPr>
          <w:p w:rsidR="008E209E" w:rsidRPr="0096518C" w:rsidRDefault="008E209E" w:rsidP="0096518C">
            <w:pPr>
              <w:spacing w:before="120"/>
              <w:rPr>
                <w:b/>
                <w:sz w:val="28"/>
                <w:szCs w:val="28"/>
              </w:rPr>
            </w:pPr>
            <w:r w:rsidRPr="0096518C">
              <w:rPr>
                <w:sz w:val="28"/>
                <w:szCs w:val="28"/>
              </w:rPr>
              <w:t>від ___</w:t>
            </w:r>
            <w:r w:rsidR="0096518C">
              <w:rPr>
                <w:sz w:val="28"/>
                <w:szCs w:val="28"/>
                <w:u w:val="single"/>
              </w:rPr>
              <w:t>03.12</w:t>
            </w:r>
            <w:r w:rsidRPr="0096518C">
              <w:rPr>
                <w:sz w:val="28"/>
                <w:szCs w:val="28"/>
              </w:rPr>
              <w:t>_____ 2019р.</w:t>
            </w:r>
          </w:p>
        </w:tc>
        <w:tc>
          <w:tcPr>
            <w:tcW w:w="2758" w:type="dxa"/>
          </w:tcPr>
          <w:p w:rsidR="008E209E" w:rsidRPr="0096518C" w:rsidRDefault="008E209E" w:rsidP="00B659A5">
            <w:pPr>
              <w:spacing w:before="120"/>
              <w:jc w:val="center"/>
              <w:rPr>
                <w:sz w:val="28"/>
                <w:szCs w:val="28"/>
              </w:rPr>
            </w:pPr>
            <w:r w:rsidRPr="0096518C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E209E" w:rsidRPr="0096518C" w:rsidRDefault="008E209E" w:rsidP="0096518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96518C">
              <w:rPr>
                <w:sz w:val="28"/>
                <w:szCs w:val="28"/>
              </w:rPr>
              <w:t>№ ____</w:t>
            </w:r>
            <w:r w:rsidR="0096518C">
              <w:rPr>
                <w:sz w:val="28"/>
                <w:szCs w:val="28"/>
                <w:u w:val="single"/>
              </w:rPr>
              <w:t>569</w:t>
            </w:r>
            <w:bookmarkStart w:id="0" w:name="_GoBack"/>
            <w:bookmarkEnd w:id="0"/>
            <w:r w:rsidRPr="0096518C">
              <w:rPr>
                <w:sz w:val="28"/>
                <w:szCs w:val="28"/>
              </w:rPr>
              <w:t>_______</w:t>
            </w:r>
          </w:p>
        </w:tc>
      </w:tr>
    </w:tbl>
    <w:p w:rsidR="008E209E" w:rsidRDefault="008E209E" w:rsidP="008E209E">
      <w:pPr>
        <w:rPr>
          <w:sz w:val="28"/>
          <w:szCs w:val="28"/>
        </w:rPr>
      </w:pPr>
    </w:p>
    <w:p w:rsidR="008E209E" w:rsidRDefault="008E209E" w:rsidP="008E209E">
      <w:pPr>
        <w:pStyle w:val="a6"/>
      </w:pPr>
    </w:p>
    <w:p w:rsidR="008E209E" w:rsidRPr="001A5B9E" w:rsidRDefault="008E209E" w:rsidP="008E209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8E209E" w:rsidRPr="001A5B9E" w:rsidRDefault="008E209E" w:rsidP="008E209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E209E" w:rsidRPr="00ED1802" w:rsidRDefault="008E209E" w:rsidP="008E209E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09E" w:rsidRDefault="008E209E" w:rsidP="008E209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 w:rsidR="005147BE">
        <w:rPr>
          <w:rFonts w:ascii="Times New Roman" w:hAnsi="Times New Roman"/>
          <w:sz w:val="28"/>
          <w:szCs w:val="28"/>
          <w:lang w:val="uk-UA"/>
        </w:rPr>
        <w:t>ів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</w:t>
      </w:r>
      <w:r w:rsidR="005147BE">
        <w:rPr>
          <w:rFonts w:ascii="Times New Roman" w:hAnsi="Times New Roman"/>
          <w:sz w:val="28"/>
          <w:szCs w:val="28"/>
          <w:lang w:val="uk-UA"/>
        </w:rPr>
        <w:t>ів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 w:rsidR="005147BE">
        <w:rPr>
          <w:rFonts w:ascii="Times New Roman" w:hAnsi="Times New Roman"/>
          <w:sz w:val="28"/>
          <w:szCs w:val="28"/>
          <w:lang w:val="uk-UA"/>
        </w:rPr>
        <w:t>ю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</w:t>
      </w:r>
      <w:r w:rsidR="005147BE">
        <w:rPr>
          <w:rFonts w:ascii="Times New Roman" w:hAnsi="Times New Roman"/>
          <w:sz w:val="28"/>
          <w:szCs w:val="28"/>
          <w:lang w:val="uk-UA"/>
        </w:rPr>
        <w:t>ів</w:t>
      </w:r>
    </w:p>
    <w:p w:rsidR="008E209E" w:rsidRDefault="008E209E" w:rsidP="008E209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09E" w:rsidRDefault="008E209E" w:rsidP="008E209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E209E" w:rsidRPr="008C5EC1" w:rsidRDefault="008E209E" w:rsidP="008E209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09E" w:rsidRPr="00D6565A" w:rsidRDefault="008E209E" w:rsidP="008E209E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 w:rsidR="005147B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5147BE">
        <w:rPr>
          <w:rFonts w:ascii="Times New Roman" w:hAnsi="Times New Roman"/>
          <w:sz w:val="28"/>
          <w:szCs w:val="28"/>
          <w:lang w:val="uk-UA"/>
        </w:rPr>
        <w:t>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8E209E" w:rsidRDefault="008E209E" w:rsidP="008E209E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>
        <w:rPr>
          <w:sz w:val="28"/>
          <w:szCs w:val="28"/>
        </w:rPr>
        <w:t>Будівництво мереж вуличного освітлення по вул. Центральна, Жовтнева, Академіка Зазюна, пров. Перший в с. Пашківка Ніжинського району Чернігівської області</w:t>
      </w:r>
      <w:r w:rsidRPr="005175C0">
        <w:rPr>
          <w:sz w:val="28"/>
          <w:szCs w:val="28"/>
        </w:rPr>
        <w:t xml:space="preserve">». </w:t>
      </w:r>
    </w:p>
    <w:p w:rsidR="005147BE" w:rsidRDefault="005147BE" w:rsidP="008E209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«Реконструкція мереж вуличного освітлення по вул. Шкільна, </w:t>
      </w:r>
      <w:r w:rsidR="00E370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</w:t>
      </w:r>
      <w:r w:rsidR="00E37096">
        <w:rPr>
          <w:sz w:val="28"/>
          <w:szCs w:val="28"/>
        </w:rPr>
        <w:t>.</w:t>
      </w:r>
      <w:r>
        <w:rPr>
          <w:sz w:val="28"/>
          <w:szCs w:val="28"/>
        </w:rPr>
        <w:t xml:space="preserve"> Українки, Незалежності</w:t>
      </w:r>
      <w:r w:rsidR="00E370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Васьківці Срібнянсько</w:t>
      </w:r>
      <w:r w:rsidR="00E37096">
        <w:rPr>
          <w:sz w:val="28"/>
          <w:szCs w:val="28"/>
        </w:rPr>
        <w:t>го району Чернігівської області</w:t>
      </w:r>
      <w:r>
        <w:rPr>
          <w:sz w:val="28"/>
          <w:szCs w:val="28"/>
        </w:rPr>
        <w:t>».</w:t>
      </w:r>
    </w:p>
    <w:p w:rsidR="008E209E" w:rsidRDefault="008E209E" w:rsidP="008E209E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8E209E" w:rsidRDefault="008E209E" w:rsidP="008E209E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E209E" w:rsidRDefault="008E209E" w:rsidP="008E209E">
      <w:pPr>
        <w:spacing w:before="60"/>
        <w:jc w:val="center"/>
        <w:rPr>
          <w:sz w:val="28"/>
          <w:szCs w:val="28"/>
        </w:rPr>
      </w:pPr>
    </w:p>
    <w:p w:rsidR="008E209E" w:rsidRDefault="008E209E" w:rsidP="008E209E">
      <w:pPr>
        <w:spacing w:before="60"/>
        <w:jc w:val="center"/>
        <w:rPr>
          <w:sz w:val="28"/>
          <w:szCs w:val="28"/>
        </w:rPr>
      </w:pPr>
    </w:p>
    <w:p w:rsidR="008E209E" w:rsidRPr="00B659A5" w:rsidRDefault="008E209E" w:rsidP="008E209E">
      <w:pPr>
        <w:spacing w:before="60"/>
        <w:jc w:val="center"/>
        <w:rPr>
          <w:sz w:val="28"/>
          <w:szCs w:val="28"/>
        </w:rPr>
      </w:pPr>
      <w:r w:rsidRPr="00B659A5">
        <w:rPr>
          <w:sz w:val="28"/>
          <w:szCs w:val="28"/>
        </w:rPr>
        <w:t>Начальник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</w:rPr>
        <w:t>Андрій ТИШИНА</w:t>
      </w:r>
    </w:p>
    <w:p w:rsidR="008E209E" w:rsidRDefault="008E209E" w:rsidP="006E6321">
      <w:pPr>
        <w:spacing w:before="60"/>
        <w:jc w:val="center"/>
        <w:rPr>
          <w:b/>
          <w:sz w:val="24"/>
          <w:szCs w:val="24"/>
          <w:lang w:val="ru-RU"/>
        </w:rPr>
      </w:pPr>
    </w:p>
    <w:sectPr w:rsidR="008E209E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4F" w:rsidRDefault="00DE284F">
      <w:r>
        <w:separator/>
      </w:r>
    </w:p>
  </w:endnote>
  <w:endnote w:type="continuationSeparator" w:id="0">
    <w:p w:rsidR="00DE284F" w:rsidRDefault="00DE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4F" w:rsidRDefault="00DE284F">
      <w:r>
        <w:separator/>
      </w:r>
    </w:p>
  </w:footnote>
  <w:footnote w:type="continuationSeparator" w:id="0">
    <w:p w:rsidR="00DE284F" w:rsidRDefault="00DE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59A5" w:rsidRDefault="00B65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Pr="00882329" w:rsidRDefault="00B659A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62335">
      <w:rPr>
        <w:rStyle w:val="a4"/>
        <w:noProof/>
        <w:sz w:val="24"/>
        <w:szCs w:val="24"/>
      </w:rPr>
      <w:t>30</w:t>
    </w:r>
    <w:r w:rsidRPr="00882329">
      <w:rPr>
        <w:rStyle w:val="a4"/>
        <w:sz w:val="24"/>
        <w:szCs w:val="24"/>
      </w:rPr>
      <w:fldChar w:fldCharType="end"/>
    </w:r>
  </w:p>
  <w:p w:rsidR="00B659A5" w:rsidRDefault="00B659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83178"/>
    <w:rsid w:val="003B7419"/>
    <w:rsid w:val="003D47AD"/>
    <w:rsid w:val="003D7533"/>
    <w:rsid w:val="00404B27"/>
    <w:rsid w:val="00455859"/>
    <w:rsid w:val="00490577"/>
    <w:rsid w:val="00493CF5"/>
    <w:rsid w:val="004B378D"/>
    <w:rsid w:val="004F0EBB"/>
    <w:rsid w:val="005147BE"/>
    <w:rsid w:val="00516014"/>
    <w:rsid w:val="005175C0"/>
    <w:rsid w:val="005A076A"/>
    <w:rsid w:val="005A7DD0"/>
    <w:rsid w:val="005B5CB2"/>
    <w:rsid w:val="005C27A8"/>
    <w:rsid w:val="005C2940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3500F"/>
    <w:rsid w:val="00961EEC"/>
    <w:rsid w:val="0096518C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2335"/>
    <w:rsid w:val="00B659A5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71486"/>
    <w:rsid w:val="00DB4827"/>
    <w:rsid w:val="00DE284F"/>
    <w:rsid w:val="00DE6C46"/>
    <w:rsid w:val="00DE7076"/>
    <w:rsid w:val="00E37096"/>
    <w:rsid w:val="00E6165F"/>
    <w:rsid w:val="00E80A85"/>
    <w:rsid w:val="00EA067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61AA1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2019-12-05T12:43:00Z</cp:lastPrinted>
  <dcterms:created xsi:type="dcterms:W3CDTF">2019-12-06T07:39:00Z</dcterms:created>
  <dcterms:modified xsi:type="dcterms:W3CDTF">2019-12-06T07:39:00Z</dcterms:modified>
</cp:coreProperties>
</file>